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A5" w:rsidRPr="00446BA5" w:rsidRDefault="00446BA5" w:rsidP="00446BA5">
      <w:pPr>
        <w:rPr>
          <w:b/>
        </w:rPr>
      </w:pPr>
      <w:r w:rsidRPr="00446BA5">
        <w:rPr>
          <w:b/>
        </w:rPr>
        <w:t>Please complete the following information:</w:t>
      </w:r>
    </w:p>
    <w:p w:rsidR="00446BA5" w:rsidRDefault="00446BA5" w:rsidP="00446BA5">
      <w:r>
        <w:t xml:space="preserve">Full </w:t>
      </w:r>
      <w:r>
        <w:t>Name________________________________________ Age ____________</w:t>
      </w:r>
    </w:p>
    <w:p w:rsidR="00446BA5" w:rsidRDefault="00446BA5" w:rsidP="00446BA5">
      <w:r>
        <w:t>Birthdate ______________________ Phone Number _____</w:t>
      </w:r>
      <w:r>
        <w:t>-</w:t>
      </w:r>
      <w:r>
        <w:t>_______</w:t>
      </w:r>
      <w:r>
        <w:t>-</w:t>
      </w:r>
      <w:r>
        <w:t>______</w:t>
      </w:r>
    </w:p>
    <w:p w:rsidR="00446BA5" w:rsidRPr="00446BA5" w:rsidRDefault="00446BA5" w:rsidP="00446BA5">
      <w:r>
        <w:t>Email Address __________________________</w:t>
      </w:r>
    </w:p>
    <w:p w:rsidR="00446BA5" w:rsidRDefault="00446BA5" w:rsidP="00446BA5">
      <w:r>
        <w:t>Address_______________________</w:t>
      </w:r>
      <w:r>
        <w:t>____________________ City _____________ State______</w:t>
      </w:r>
    </w:p>
    <w:p w:rsidR="00446BA5" w:rsidRDefault="00446BA5" w:rsidP="00446BA5">
      <w:r>
        <w:t>Zip Code________</w:t>
      </w:r>
    </w:p>
    <w:p w:rsidR="00446BA5" w:rsidRDefault="00446BA5" w:rsidP="00446BA5">
      <w:r>
        <w:t>Agency________________________ Case</w:t>
      </w:r>
      <w:r>
        <w:t xml:space="preserve"> Worker_____________________</w:t>
      </w:r>
    </w:p>
    <w:p w:rsidR="00446BA5" w:rsidRDefault="00446BA5" w:rsidP="00446BA5">
      <w:r>
        <w:t xml:space="preserve">Telephone </w:t>
      </w:r>
      <w:r w:rsidR="00C06CD5">
        <w:t>Number _____-________-_________ Email address______________________________</w:t>
      </w:r>
    </w:p>
    <w:p w:rsidR="00E86435" w:rsidRDefault="00E86435" w:rsidP="00CB671C">
      <w:pPr>
        <w:rPr>
          <w:b/>
        </w:rPr>
      </w:pPr>
      <w:r w:rsidRPr="00E86435">
        <w:rPr>
          <w:b/>
        </w:rPr>
        <w:t>Let us know more about YOU!</w:t>
      </w:r>
    </w:p>
    <w:p w:rsidR="00E86435" w:rsidRDefault="00E86435" w:rsidP="00E86435">
      <w:r>
        <w:t>Please tell us about your interest/hobbies: ____________________________</w:t>
      </w:r>
      <w:r w:rsidR="00C06CD5">
        <w:t>______________________</w:t>
      </w:r>
    </w:p>
    <w:p w:rsidR="00E86435" w:rsidRDefault="00E86435" w:rsidP="00E86435">
      <w:r>
        <w:t>_______________________________________________________________</w:t>
      </w:r>
      <w:r w:rsidR="00C06CD5">
        <w:t>______________________</w:t>
      </w:r>
    </w:p>
    <w:p w:rsidR="00E86435" w:rsidRDefault="00E86435" w:rsidP="00E86435">
      <w:r>
        <w:t>_______________________________________________________________</w:t>
      </w:r>
      <w:r w:rsidR="00C06CD5">
        <w:t>______________________</w:t>
      </w:r>
    </w:p>
    <w:p w:rsidR="00E86435" w:rsidRDefault="00E86435" w:rsidP="00E86435">
      <w:r>
        <w:t>Where do you see yourself in the next 2 years: _________________________</w:t>
      </w:r>
      <w:r w:rsidR="00C06CD5">
        <w:t>_____________________</w:t>
      </w:r>
      <w:proofErr w:type="gramStart"/>
      <w:r w:rsidR="00C06CD5">
        <w:t>_</w:t>
      </w:r>
      <w:proofErr w:type="gramEnd"/>
    </w:p>
    <w:p w:rsidR="00E86435" w:rsidRDefault="00E86435" w:rsidP="00E86435">
      <w:r>
        <w:t>_______________________________________________________________</w:t>
      </w:r>
      <w:r w:rsidR="00C06CD5">
        <w:t>______________________</w:t>
      </w:r>
    </w:p>
    <w:p w:rsidR="00E86435" w:rsidRDefault="00E86435" w:rsidP="00E86435">
      <w:r>
        <w:t>_______________________________________________________________</w:t>
      </w:r>
      <w:r w:rsidR="00C06CD5">
        <w:t>______________________</w:t>
      </w:r>
    </w:p>
    <w:p w:rsidR="00E86435" w:rsidRDefault="00E86435" w:rsidP="00E86435">
      <w:r>
        <w:t>Where do you see yourself in the next 5 years: ______________________________________________</w:t>
      </w:r>
      <w:proofErr w:type="gramStart"/>
      <w:r>
        <w:t>_</w:t>
      </w:r>
      <w:proofErr w:type="gramEnd"/>
    </w:p>
    <w:p w:rsidR="00E86435" w:rsidRDefault="00E86435" w:rsidP="00E86435">
      <w:r>
        <w:t>_____________________________________________________________________________________</w:t>
      </w:r>
    </w:p>
    <w:p w:rsidR="00E86435" w:rsidRDefault="00E86435" w:rsidP="00E86435">
      <w:r>
        <w:t>If you were given one thousand dollars what would you do with it? ______________________________</w:t>
      </w:r>
    </w:p>
    <w:p w:rsidR="00E86435" w:rsidRDefault="00E86435" w:rsidP="00E86435">
      <w:r>
        <w:t>_____________________________________________________________________________________</w:t>
      </w:r>
    </w:p>
    <w:p w:rsidR="00E86435" w:rsidRDefault="00E86435" w:rsidP="00E86435">
      <w:r>
        <w:t>_____________________________________________________________________________________</w:t>
      </w:r>
      <w:r>
        <w:tab/>
      </w:r>
    </w:p>
    <w:p w:rsidR="00E86435" w:rsidRDefault="00E86435" w:rsidP="00E86435">
      <w:pPr>
        <w:tabs>
          <w:tab w:val="right" w:pos="9360"/>
        </w:tabs>
      </w:pPr>
      <w:r>
        <w:t xml:space="preserve">Do you currently have a mentor?    YES       NO      </w:t>
      </w:r>
    </w:p>
    <w:p w:rsidR="00E86435" w:rsidRDefault="00E86435" w:rsidP="00E86435">
      <w:pPr>
        <w:tabs>
          <w:tab w:val="right" w:pos="9360"/>
        </w:tabs>
      </w:pPr>
      <w:r>
        <w:t>If yes what is your mentor name ___________________________________ Phone _________________</w:t>
      </w:r>
    </w:p>
    <w:p w:rsidR="00E86435" w:rsidRDefault="00E86435" w:rsidP="00E86435">
      <w:pPr>
        <w:tabs>
          <w:tab w:val="right" w:pos="9360"/>
        </w:tabs>
      </w:pPr>
      <w:r>
        <w:lastRenderedPageBreak/>
        <w:t>If no, are you open to the idea of a mentor    YES        NO</w:t>
      </w:r>
    </w:p>
    <w:p w:rsidR="00E86435" w:rsidRPr="00FC17F1" w:rsidRDefault="00E86435" w:rsidP="00E86435">
      <w:pPr>
        <w:tabs>
          <w:tab w:val="right" w:pos="936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Please note all participants</w:t>
      </w:r>
      <w:r w:rsidRPr="00FC17F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are required to have a mentor. </w:t>
      </w:r>
      <w:r w:rsidRPr="00FC17F1">
        <w:rPr>
          <w:i/>
          <w:sz w:val="20"/>
          <w:szCs w:val="20"/>
        </w:rPr>
        <w:t>If you do not have</w:t>
      </w:r>
      <w:r>
        <w:rPr>
          <w:i/>
          <w:sz w:val="20"/>
          <w:szCs w:val="20"/>
        </w:rPr>
        <w:t xml:space="preserve"> a mentor we will assist you in obtaining one.</w:t>
      </w:r>
    </w:p>
    <w:p w:rsidR="00E86435" w:rsidRDefault="00E86435" w:rsidP="00E86435">
      <w:pPr>
        <w:tabs>
          <w:tab w:val="right" w:pos="9360"/>
        </w:tabs>
      </w:pPr>
      <w:r>
        <w:t xml:space="preserve">Please explain an experience where you had to set personal goals to accomplish a desired result  </w:t>
      </w:r>
    </w:p>
    <w:p w:rsidR="00E86435" w:rsidRDefault="00E86435" w:rsidP="00E86435">
      <w:pPr>
        <w:tabs>
          <w:tab w:val="right" w:pos="9360"/>
        </w:tabs>
      </w:pPr>
      <w:r>
        <w:t>_____________________________________________________________________________________</w:t>
      </w:r>
    </w:p>
    <w:p w:rsidR="00E86435" w:rsidRDefault="00E86435" w:rsidP="00E86435">
      <w:r>
        <w:t>_____________________________________________________________________________________</w:t>
      </w:r>
    </w:p>
    <w:p w:rsidR="00E86435" w:rsidRDefault="00E86435" w:rsidP="00E86435">
      <w:r>
        <w:t>_____________________________________________________________________________________</w:t>
      </w:r>
    </w:p>
    <w:p w:rsidR="00E86435" w:rsidRDefault="00E86435" w:rsidP="00E86435">
      <w:pPr>
        <w:tabs>
          <w:tab w:val="right" w:pos="9360"/>
        </w:tabs>
      </w:pPr>
      <w:r>
        <w:t xml:space="preserve">Did you accomplish that goal:    Yes        No      Please </w:t>
      </w:r>
      <w:proofErr w:type="gramStart"/>
      <w:r w:rsidR="00C06CD5">
        <w:t>explain</w:t>
      </w:r>
      <w:proofErr w:type="gramEnd"/>
      <w:r w:rsidR="00C06CD5">
        <w:t xml:space="preserve"> the outcome</w:t>
      </w:r>
      <w:r>
        <w:t>: ________________________</w:t>
      </w:r>
    </w:p>
    <w:p w:rsidR="00E86435" w:rsidRDefault="00E86435" w:rsidP="00E86435">
      <w:pPr>
        <w:tabs>
          <w:tab w:val="right" w:pos="9360"/>
        </w:tabs>
      </w:pPr>
      <w:r>
        <w:t>____________________________________________________________________________________</w:t>
      </w:r>
    </w:p>
    <w:p w:rsidR="00E86435" w:rsidRDefault="00E86435" w:rsidP="00E86435">
      <w:pPr>
        <w:tabs>
          <w:tab w:val="right" w:pos="9360"/>
        </w:tabs>
      </w:pPr>
      <w:r>
        <w:t>____________________________________________________________________________________</w:t>
      </w:r>
    </w:p>
    <w:p w:rsidR="00E86435" w:rsidRDefault="00E86435" w:rsidP="00E86435">
      <w:pPr>
        <w:tabs>
          <w:tab w:val="right" w:pos="9360"/>
        </w:tabs>
      </w:pPr>
      <w:r>
        <w:t xml:space="preserve">If you are having a hard time with something are you more likely to… </w:t>
      </w:r>
    </w:p>
    <w:p w:rsidR="00E86435" w:rsidRDefault="00E86435" w:rsidP="00E86435">
      <w:pPr>
        <w:tabs>
          <w:tab w:val="right" w:pos="9360"/>
        </w:tabs>
      </w:pPr>
      <w:r>
        <w:t xml:space="preserve">Handle it yourself </w:t>
      </w:r>
      <w:r w:rsidR="00725552">
        <w:t xml:space="preserve">              </w:t>
      </w:r>
      <w:r>
        <w:t xml:space="preserve">OR   </w:t>
      </w:r>
      <w:r w:rsidR="00725552">
        <w:t xml:space="preserve">            </w:t>
      </w:r>
      <w:bookmarkStart w:id="0" w:name="_GoBack"/>
      <w:bookmarkEnd w:id="0"/>
      <w:r>
        <w:t xml:space="preserve">Ask for Help        </w:t>
      </w:r>
    </w:p>
    <w:p w:rsidR="00E86435" w:rsidRDefault="00E86435" w:rsidP="00E86435">
      <w:pPr>
        <w:tabs>
          <w:tab w:val="right" w:pos="9360"/>
        </w:tabs>
      </w:pPr>
      <w:r>
        <w:t>How do you handle frustration:   _________________________________________________________</w:t>
      </w:r>
      <w:proofErr w:type="gramStart"/>
      <w:r>
        <w:t>_</w:t>
      </w:r>
      <w:proofErr w:type="gramEnd"/>
    </w:p>
    <w:p w:rsidR="00E86435" w:rsidRDefault="00E86435" w:rsidP="00E86435">
      <w:pPr>
        <w:tabs>
          <w:tab w:val="right" w:pos="9360"/>
        </w:tabs>
      </w:pPr>
      <w:r>
        <w:t>____________________________________________________________________________________</w:t>
      </w:r>
    </w:p>
    <w:p w:rsidR="00E86435" w:rsidRDefault="00E86435" w:rsidP="00E86435">
      <w:pPr>
        <w:pBdr>
          <w:bottom w:val="single" w:sz="12" w:space="1" w:color="auto"/>
        </w:pBdr>
        <w:tabs>
          <w:tab w:val="right" w:pos="9360"/>
        </w:tabs>
      </w:pPr>
      <w:r>
        <w:t xml:space="preserve">I believe New Destiny Pathways is </w:t>
      </w:r>
      <w:r w:rsidR="00C06CD5">
        <w:t>the best choice for me because: _</w:t>
      </w:r>
      <w:r>
        <w:t>___________________________</w:t>
      </w:r>
      <w:r>
        <w:t>_________________________</w:t>
      </w:r>
      <w:r w:rsidR="00C06CD5">
        <w:t>_________________________</w:t>
      </w:r>
    </w:p>
    <w:p w:rsidR="00E86435" w:rsidRDefault="00E86435" w:rsidP="00E86435">
      <w:pPr>
        <w:pBdr>
          <w:bottom w:val="single" w:sz="12" w:space="1" w:color="auto"/>
        </w:pBdr>
        <w:tabs>
          <w:tab w:val="right" w:pos="9360"/>
        </w:tabs>
      </w:pPr>
      <w:r>
        <w:t>_____________________________________________________________________________________</w:t>
      </w:r>
    </w:p>
    <w:p w:rsidR="00E86435" w:rsidRDefault="00E86435" w:rsidP="00725552">
      <w:pPr>
        <w:pBdr>
          <w:bottom w:val="single" w:sz="12" w:space="1" w:color="auto"/>
        </w:pBdr>
        <w:tabs>
          <w:tab w:val="right" w:pos="9360"/>
        </w:tabs>
      </w:pPr>
      <w:r>
        <w:t>By signing this application you are confirming that all answers are accurate to the best of your knowledge.</w:t>
      </w:r>
    </w:p>
    <w:p w:rsidR="00E86435" w:rsidRDefault="00E86435" w:rsidP="00E86435">
      <w:pPr>
        <w:tabs>
          <w:tab w:val="right" w:pos="9360"/>
        </w:tabs>
      </w:pPr>
      <w:r>
        <w:t xml:space="preserve">Applicant </w:t>
      </w:r>
      <w:r>
        <w:t>Signature ________________________________</w:t>
      </w:r>
      <w:r>
        <w:t>_______________</w:t>
      </w:r>
      <w:r>
        <w:t xml:space="preserve"> </w:t>
      </w:r>
      <w:r>
        <w:t>Date</w:t>
      </w:r>
      <w:proofErr w:type="gramStart"/>
      <w:r>
        <w:t>:_</w:t>
      </w:r>
      <w:proofErr w:type="gramEnd"/>
      <w:r>
        <w:t>_____________________</w:t>
      </w:r>
    </w:p>
    <w:p w:rsidR="00E86435" w:rsidRDefault="00E86435" w:rsidP="00E86435">
      <w:pPr>
        <w:tabs>
          <w:tab w:val="right" w:pos="9360"/>
        </w:tabs>
      </w:pPr>
      <w:r>
        <w:t xml:space="preserve">Referring Social Worker _____________________________________________ </w:t>
      </w:r>
    </w:p>
    <w:p w:rsidR="00467DE1" w:rsidRPr="00467DE1" w:rsidRDefault="00E86435" w:rsidP="00C06CD5">
      <w:pPr>
        <w:tabs>
          <w:tab w:val="right" w:pos="9360"/>
        </w:tabs>
      </w:pPr>
      <w:r>
        <w:t>Date: _____________________</w:t>
      </w:r>
    </w:p>
    <w:p w:rsidR="00725552" w:rsidRPr="00725552" w:rsidRDefault="00C06CD5" w:rsidP="00467DE1">
      <w:pPr>
        <w:rPr>
          <w:b/>
        </w:rPr>
      </w:pPr>
      <w:r w:rsidRPr="00725552">
        <w:rPr>
          <w:b/>
        </w:rPr>
        <w:t>Next Step:</w:t>
      </w:r>
    </w:p>
    <w:p w:rsidR="00C06CD5" w:rsidRDefault="00C06CD5" w:rsidP="00467DE1">
      <w:r>
        <w:t>We will contact your worker/therapist to schedule an interview and tour within 5-7 business days!</w:t>
      </w:r>
    </w:p>
    <w:p w:rsidR="00C06CD5" w:rsidRDefault="00C06CD5" w:rsidP="00C06CD5">
      <w:pPr>
        <w:ind w:left="2880" w:firstLine="720"/>
      </w:pPr>
      <w:r>
        <w:t>Thank you!</w:t>
      </w:r>
    </w:p>
    <w:p w:rsidR="00467DE1" w:rsidRPr="001C2080" w:rsidRDefault="00467DE1" w:rsidP="00467DE1">
      <w:pPr>
        <w:tabs>
          <w:tab w:val="left" w:pos="6465"/>
        </w:tabs>
        <w:rPr>
          <w:sz w:val="24"/>
          <w:szCs w:val="24"/>
        </w:rPr>
      </w:pPr>
      <w:r>
        <w:tab/>
      </w:r>
      <w:r>
        <w:softHyphen/>
      </w:r>
      <w:r>
        <w:softHyphen/>
      </w:r>
      <w:r>
        <w:softHyphen/>
      </w:r>
    </w:p>
    <w:sectPr w:rsidR="00467DE1" w:rsidRPr="001C2080" w:rsidSect="00725552">
      <w:headerReference w:type="default" r:id="rId8"/>
      <w:footerReference w:type="default" r:id="rId9"/>
      <w:pgSz w:w="12240" w:h="15840"/>
      <w:pgMar w:top="1440" w:right="1440" w:bottom="1440" w:left="1440" w:header="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A5" w:rsidRDefault="00446BA5" w:rsidP="00467DE1">
      <w:pPr>
        <w:spacing w:after="0" w:line="240" w:lineRule="auto"/>
      </w:pPr>
      <w:r>
        <w:separator/>
      </w:r>
    </w:p>
  </w:endnote>
  <w:endnote w:type="continuationSeparator" w:id="0">
    <w:p w:rsidR="00446BA5" w:rsidRDefault="00446BA5" w:rsidP="0046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A5" w:rsidRDefault="00446BA5">
    <w:pPr>
      <w:pStyle w:val="Footer"/>
    </w:pPr>
    <w:r>
      <w:rPr>
        <w:noProof/>
      </w:rPr>
      <w:drawing>
        <wp:inline distT="0" distB="0" distL="0" distR="0" wp14:anchorId="6B6585CC" wp14:editId="30CAC92A">
          <wp:extent cx="5943600" cy="699247"/>
          <wp:effectExtent l="0" t="0" r="0" b="5715"/>
          <wp:docPr id="15" name="Picture 15" descr="E:\letterheads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etterheads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99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7DE1" w:rsidRPr="007A046E" w:rsidRDefault="00467DE1" w:rsidP="00D7263F">
    <w:pPr>
      <w:pStyle w:val="Footer"/>
      <w:jc w:val="cen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A5" w:rsidRDefault="00446BA5" w:rsidP="00467DE1">
      <w:pPr>
        <w:spacing w:after="0" w:line="240" w:lineRule="auto"/>
      </w:pPr>
      <w:r>
        <w:separator/>
      </w:r>
    </w:p>
  </w:footnote>
  <w:footnote w:type="continuationSeparator" w:id="0">
    <w:p w:rsidR="00446BA5" w:rsidRDefault="00446BA5" w:rsidP="0046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AC" w:rsidRDefault="00F850AC">
    <w:pPr>
      <w:pStyle w:val="Header"/>
    </w:pPr>
    <w:r>
      <w:rPr>
        <w:noProof/>
      </w:rPr>
      <w:drawing>
        <wp:inline distT="0" distB="0" distL="0" distR="0" wp14:anchorId="5EA0F06B" wp14:editId="5F341063">
          <wp:extent cx="5943600" cy="1489396"/>
          <wp:effectExtent l="0" t="0" r="0" b="0"/>
          <wp:docPr id="16" name="Picture 16" descr="E:\letterheads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etterheads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89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7DE1" w:rsidRPr="00F850AC" w:rsidRDefault="00467DE1" w:rsidP="00F850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13518"/>
    <w:multiLevelType w:val="hybridMultilevel"/>
    <w:tmpl w:val="2DCC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A5"/>
    <w:rsid w:val="00053695"/>
    <w:rsid w:val="001C2080"/>
    <w:rsid w:val="00446BA5"/>
    <w:rsid w:val="00467DE1"/>
    <w:rsid w:val="004D0316"/>
    <w:rsid w:val="00696C12"/>
    <w:rsid w:val="006C353A"/>
    <w:rsid w:val="00725552"/>
    <w:rsid w:val="007A046E"/>
    <w:rsid w:val="00C06CD5"/>
    <w:rsid w:val="00CB671C"/>
    <w:rsid w:val="00D7263F"/>
    <w:rsid w:val="00DA1C92"/>
    <w:rsid w:val="00E86435"/>
    <w:rsid w:val="00F8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A5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DE1"/>
  </w:style>
  <w:style w:type="paragraph" w:styleId="Footer">
    <w:name w:val="footer"/>
    <w:basedOn w:val="Normal"/>
    <w:link w:val="FooterChar"/>
    <w:uiPriority w:val="99"/>
    <w:unhideWhenUsed/>
    <w:rsid w:val="0046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DE1"/>
  </w:style>
  <w:style w:type="paragraph" w:styleId="BalloonText">
    <w:name w:val="Balloon Text"/>
    <w:basedOn w:val="Normal"/>
    <w:link w:val="BalloonTextChar"/>
    <w:uiPriority w:val="99"/>
    <w:semiHidden/>
    <w:unhideWhenUsed/>
    <w:rsid w:val="0044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A5"/>
    <w:rPr>
      <w:rFonts w:ascii="Tahoma" w:hAnsi="Tahoma" w:cs="Tahoma"/>
      <w:sz w:val="16"/>
      <w:szCs w:val="16"/>
    </w:rPr>
  </w:style>
  <w:style w:type="paragraph" w:customStyle="1" w:styleId="msoorganizationname">
    <w:name w:val="msoorganizationname"/>
    <w:rsid w:val="00446BA5"/>
    <w:pPr>
      <w:spacing w:after="0" w:line="271" w:lineRule="auto"/>
    </w:pPr>
    <w:rPr>
      <w:rFonts w:ascii="Agency FB" w:eastAsia="Times New Roman" w:hAnsi="Agency FB" w:cs="Times New Roman"/>
      <w:b/>
      <w:bCs/>
      <w:color w:val="FFFFFF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CB6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A5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DE1"/>
  </w:style>
  <w:style w:type="paragraph" w:styleId="Footer">
    <w:name w:val="footer"/>
    <w:basedOn w:val="Normal"/>
    <w:link w:val="FooterChar"/>
    <w:uiPriority w:val="99"/>
    <w:unhideWhenUsed/>
    <w:rsid w:val="0046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DE1"/>
  </w:style>
  <w:style w:type="paragraph" w:styleId="BalloonText">
    <w:name w:val="Balloon Text"/>
    <w:basedOn w:val="Normal"/>
    <w:link w:val="BalloonTextChar"/>
    <w:uiPriority w:val="99"/>
    <w:semiHidden/>
    <w:unhideWhenUsed/>
    <w:rsid w:val="0044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A5"/>
    <w:rPr>
      <w:rFonts w:ascii="Tahoma" w:hAnsi="Tahoma" w:cs="Tahoma"/>
      <w:sz w:val="16"/>
      <w:szCs w:val="16"/>
    </w:rPr>
  </w:style>
  <w:style w:type="paragraph" w:customStyle="1" w:styleId="msoorganizationname">
    <w:name w:val="msoorganizationname"/>
    <w:rsid w:val="00446BA5"/>
    <w:pPr>
      <w:spacing w:after="0" w:line="271" w:lineRule="auto"/>
    </w:pPr>
    <w:rPr>
      <w:rFonts w:ascii="Agency FB" w:eastAsia="Times New Roman" w:hAnsi="Agency FB" w:cs="Times New Roman"/>
      <w:b/>
      <w:bCs/>
      <w:color w:val="FFFFFF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CB6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etterheads\letterhead_ND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letterhead_NDP</Template>
  <TotalTime>87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Nikeidra Battle-Debarge</dc:creator>
  <cp:lastModifiedBy>Nikeidra Battle-Debarge</cp:lastModifiedBy>
  <cp:revision>1</cp:revision>
  <dcterms:created xsi:type="dcterms:W3CDTF">2018-01-26T17:51:00Z</dcterms:created>
  <dcterms:modified xsi:type="dcterms:W3CDTF">2018-01-26T19:21:00Z</dcterms:modified>
</cp:coreProperties>
</file>